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51F85" w14:textId="77777777" w:rsidR="00FC5595" w:rsidRDefault="005F44EA" w:rsidP="00C468A9">
      <w:pPr>
        <w:pStyle w:val="Title"/>
        <w:spacing w:after="360"/>
        <w:contextualSpacing w:val="0"/>
      </w:pPr>
      <w:r>
        <w:rPr>
          <w:noProof/>
          <w:lang w:eastAsia="en-AU"/>
        </w:rPr>
        <w:drawing>
          <wp:inline distT="0" distB="0" distL="0" distR="0" wp14:anchorId="4E41B22D" wp14:editId="5D4DAA06">
            <wp:extent cx="2011854" cy="469433"/>
            <wp:effectExtent l="0" t="0" r="7620" b="6985"/>
            <wp:docPr id="2" name="Picture 2" descr="Black text on a white background reads &quot;Guide Dogs.&quot;" title="Guide Dog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uide Dogs linear 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854" cy="46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BEBCB" w14:textId="17836AC1" w:rsidR="00E874A5" w:rsidRDefault="00E874A5" w:rsidP="00E874A5">
      <w:pPr>
        <w:pStyle w:val="Heading1"/>
      </w:pPr>
      <w:r w:rsidRPr="00B27FF9">
        <w:t>Bland Diet Feeding Guidelines</w:t>
      </w:r>
    </w:p>
    <w:p w14:paraId="27A33466" w14:textId="77777777" w:rsidR="00F047A0" w:rsidRPr="00F047A0" w:rsidRDefault="00F047A0" w:rsidP="00F047A0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Bland feeding guidelines"/>
        <w:tblDescription w:val="Columns 1 &amp; 3: Ingredient; columns 2 &amp; 4: Ratio by volume."/>
      </w:tblPr>
      <w:tblGrid>
        <w:gridCol w:w="3529"/>
        <w:gridCol w:w="1418"/>
        <w:gridCol w:w="2693"/>
        <w:gridCol w:w="1356"/>
      </w:tblGrid>
      <w:tr w:rsidR="00F047A0" w14:paraId="3A3414C3" w14:textId="25B6DAFE" w:rsidTr="00063303">
        <w:trPr>
          <w:trHeight w:val="503"/>
          <w:tblHeader/>
        </w:trPr>
        <w:tc>
          <w:tcPr>
            <w:tcW w:w="3529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5B37EBE" w14:textId="77777777" w:rsidR="00F047A0" w:rsidRPr="007059C0" w:rsidRDefault="00F047A0" w:rsidP="00063303">
            <w:pPr>
              <w:rPr>
                <w:b/>
                <w:lang w:eastAsia="en-AU"/>
              </w:rPr>
            </w:pPr>
            <w:r w:rsidRPr="007059C0">
              <w:rPr>
                <w:b/>
                <w:lang w:eastAsia="en-AU"/>
              </w:rPr>
              <w:t>Ingredient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121171" w14:textId="77777777" w:rsidR="00F047A0" w:rsidRPr="007059C0" w:rsidRDefault="00F047A0" w:rsidP="00063303">
            <w:pPr>
              <w:rPr>
                <w:b/>
                <w:lang w:eastAsia="en-AU"/>
              </w:rPr>
            </w:pPr>
            <w:r w:rsidRPr="007059C0">
              <w:rPr>
                <w:b/>
                <w:lang w:eastAsia="en-AU"/>
              </w:rPr>
              <w:t>Ratio (volume)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A45743" w14:textId="15174538" w:rsidR="00F047A0" w:rsidRPr="007059C0" w:rsidRDefault="00F047A0" w:rsidP="00063303">
            <w:pPr>
              <w:rPr>
                <w:b/>
                <w:lang w:eastAsia="en-AU"/>
              </w:rPr>
            </w:pPr>
            <w:r w:rsidRPr="007059C0">
              <w:rPr>
                <w:b/>
                <w:lang w:eastAsia="en-AU"/>
              </w:rPr>
              <w:t>Ingredient</w:t>
            </w:r>
          </w:p>
        </w:tc>
        <w:tc>
          <w:tcPr>
            <w:tcW w:w="1356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FC148B" w14:textId="3A1A801E" w:rsidR="00F047A0" w:rsidRPr="007059C0" w:rsidRDefault="00F047A0" w:rsidP="00063303">
            <w:pPr>
              <w:rPr>
                <w:b/>
                <w:lang w:eastAsia="en-AU"/>
              </w:rPr>
            </w:pPr>
            <w:r w:rsidRPr="007059C0">
              <w:rPr>
                <w:b/>
                <w:lang w:eastAsia="en-AU"/>
              </w:rPr>
              <w:t>Ratio (volume)</w:t>
            </w:r>
          </w:p>
        </w:tc>
      </w:tr>
      <w:tr w:rsidR="00F047A0" w14:paraId="294EA6A3" w14:textId="4BAD0345" w:rsidTr="00063303">
        <w:trPr>
          <w:trHeight w:val="507"/>
        </w:trPr>
        <w:tc>
          <w:tcPr>
            <w:tcW w:w="3529" w:type="dxa"/>
            <w:tcBorders>
              <w:top w:val="single" w:sz="8" w:space="0" w:color="auto"/>
            </w:tcBorders>
            <w:vAlign w:val="center"/>
          </w:tcPr>
          <w:p w14:paraId="7B0D484A" w14:textId="77777777" w:rsidR="00F047A0" w:rsidRDefault="00F047A0" w:rsidP="00063303">
            <w:pPr>
              <w:rPr>
                <w:lang w:eastAsia="en-AU"/>
              </w:rPr>
            </w:pPr>
            <w:r w:rsidRPr="00E507F4">
              <w:rPr>
                <w:szCs w:val="24"/>
                <w:lang w:val="en-GB"/>
              </w:rPr>
              <w:t>Boiled chicken breast (no skin)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479B3BB7" w14:textId="77777777" w:rsidR="00F047A0" w:rsidRDefault="00F047A0" w:rsidP="00063303">
            <w:pPr>
              <w:rPr>
                <w:lang w:eastAsia="en-AU"/>
              </w:rPr>
            </w:pPr>
            <w:r>
              <w:rPr>
                <w:lang w:eastAsia="en-AU"/>
              </w:rPr>
              <w:t>1/3</w:t>
            </w:r>
          </w:p>
        </w:tc>
        <w:tc>
          <w:tcPr>
            <w:tcW w:w="2693" w:type="dxa"/>
            <w:tcBorders>
              <w:top w:val="single" w:sz="8" w:space="0" w:color="auto"/>
            </w:tcBorders>
            <w:vAlign w:val="center"/>
          </w:tcPr>
          <w:p w14:paraId="662EAF09" w14:textId="4EA45FB9" w:rsidR="00F047A0" w:rsidRDefault="00F047A0" w:rsidP="00063303">
            <w:pPr>
              <w:rPr>
                <w:lang w:eastAsia="en-AU"/>
              </w:rPr>
            </w:pPr>
            <w:r w:rsidRPr="00E507F4">
              <w:rPr>
                <w:szCs w:val="24"/>
                <w:lang w:val="en-GB"/>
              </w:rPr>
              <w:t>Boiled white rice</w:t>
            </w:r>
          </w:p>
        </w:tc>
        <w:tc>
          <w:tcPr>
            <w:tcW w:w="1356" w:type="dxa"/>
            <w:tcBorders>
              <w:top w:val="single" w:sz="8" w:space="0" w:color="auto"/>
            </w:tcBorders>
            <w:vAlign w:val="center"/>
          </w:tcPr>
          <w:p w14:paraId="476341C3" w14:textId="4F68AD93" w:rsidR="00F047A0" w:rsidRDefault="00F047A0" w:rsidP="00063303">
            <w:pPr>
              <w:rPr>
                <w:lang w:eastAsia="en-AU"/>
              </w:rPr>
            </w:pPr>
            <w:r>
              <w:rPr>
                <w:lang w:eastAsia="en-AU"/>
              </w:rPr>
              <w:t>2/3</w:t>
            </w:r>
          </w:p>
        </w:tc>
      </w:tr>
    </w:tbl>
    <w:p w14:paraId="74A57051" w14:textId="77777777" w:rsidR="00E874A5" w:rsidRPr="00F047A0" w:rsidRDefault="00E874A5" w:rsidP="00E874A5">
      <w:pPr>
        <w:rPr>
          <w:sz w:val="12"/>
          <w:szCs w:val="12"/>
          <w:lang w:eastAsia="en-AU"/>
        </w:rPr>
      </w:pPr>
    </w:p>
    <w:p w14:paraId="09D2D043" w14:textId="77777777" w:rsidR="00E874A5" w:rsidRDefault="00E874A5" w:rsidP="00E874A5">
      <w:pPr>
        <w:pStyle w:val="Heading2"/>
        <w:rPr>
          <w:rFonts w:eastAsia="Times New Roman"/>
          <w:lang w:eastAsia="en-AU"/>
        </w:rPr>
      </w:pPr>
      <w:r>
        <w:rPr>
          <w:rFonts w:eastAsia="Times New Roman"/>
          <w:lang w:eastAsia="en-AU"/>
        </w:rPr>
        <w:t>Instructions</w:t>
      </w:r>
    </w:p>
    <w:p w14:paraId="778C3F20" w14:textId="77777777" w:rsidR="00E874A5" w:rsidRPr="00E507F4" w:rsidRDefault="00E874A5" w:rsidP="00E874A5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szCs w:val="24"/>
          <w:lang w:val="en-GB"/>
        </w:rPr>
      </w:pPr>
      <w:r w:rsidRPr="00E507F4">
        <w:rPr>
          <w:szCs w:val="24"/>
          <w:lang w:val="en-GB"/>
        </w:rPr>
        <w:t xml:space="preserve">Fast </w:t>
      </w:r>
      <w:r>
        <w:rPr>
          <w:szCs w:val="24"/>
          <w:lang w:val="en-GB"/>
        </w:rPr>
        <w:t xml:space="preserve">the </w:t>
      </w:r>
      <w:r w:rsidRPr="00E507F4">
        <w:rPr>
          <w:szCs w:val="24"/>
          <w:lang w:val="en-GB"/>
        </w:rPr>
        <w:t>pup for one meal to allow the gut to rest.</w:t>
      </w:r>
    </w:p>
    <w:p w14:paraId="5A5EB5F2" w14:textId="77777777" w:rsidR="00E874A5" w:rsidRPr="00E507F4" w:rsidRDefault="00E874A5" w:rsidP="00E874A5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szCs w:val="24"/>
          <w:lang w:val="en-GB"/>
        </w:rPr>
      </w:pPr>
      <w:r w:rsidRPr="00E507F4">
        <w:rPr>
          <w:szCs w:val="24"/>
          <w:lang w:val="en-GB"/>
        </w:rPr>
        <w:t>Introduce small</w:t>
      </w:r>
      <w:r>
        <w:rPr>
          <w:szCs w:val="24"/>
          <w:lang w:val="en-GB"/>
        </w:rPr>
        <w:t>,</w:t>
      </w:r>
      <w:r w:rsidRPr="00E507F4">
        <w:rPr>
          <w:szCs w:val="24"/>
          <w:lang w:val="en-GB"/>
        </w:rPr>
        <w:t xml:space="preserve"> frequent amounts of bland food to reduce nausea and improve diarrhoea.</w:t>
      </w:r>
    </w:p>
    <w:p w14:paraId="7E76E08C" w14:textId="77777777" w:rsidR="00E874A5" w:rsidRPr="00E507F4" w:rsidRDefault="00E874A5" w:rsidP="00E874A5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szCs w:val="24"/>
          <w:lang w:val="en-GB"/>
        </w:rPr>
      </w:pPr>
      <w:r w:rsidRPr="00E507F4">
        <w:rPr>
          <w:szCs w:val="24"/>
          <w:lang w:val="en-GB"/>
        </w:rPr>
        <w:t>Monitor</w:t>
      </w:r>
      <w:r>
        <w:rPr>
          <w:szCs w:val="24"/>
          <w:lang w:val="en-GB"/>
        </w:rPr>
        <w:t>,</w:t>
      </w:r>
      <w:r w:rsidRPr="00E507F4">
        <w:rPr>
          <w:szCs w:val="24"/>
          <w:lang w:val="en-GB"/>
        </w:rPr>
        <w:t xml:space="preserve"> and if </w:t>
      </w:r>
      <w:r>
        <w:rPr>
          <w:szCs w:val="24"/>
          <w:lang w:val="en-GB"/>
        </w:rPr>
        <w:t>the pup</w:t>
      </w:r>
      <w:r w:rsidRPr="00E507F4">
        <w:rPr>
          <w:szCs w:val="24"/>
          <w:lang w:val="en-GB"/>
        </w:rPr>
        <w:t xml:space="preserve"> is tolerating bland food, slowly increase </w:t>
      </w:r>
      <w:r>
        <w:rPr>
          <w:szCs w:val="24"/>
          <w:lang w:val="en-GB"/>
        </w:rPr>
        <w:t xml:space="preserve">the </w:t>
      </w:r>
      <w:r w:rsidRPr="00E507F4">
        <w:rPr>
          <w:szCs w:val="24"/>
          <w:lang w:val="en-GB"/>
        </w:rPr>
        <w:t>portion size over the next three scheduled meals.</w:t>
      </w:r>
    </w:p>
    <w:p w14:paraId="319160AF" w14:textId="77777777" w:rsidR="00E874A5" w:rsidRPr="00B27FF9" w:rsidRDefault="00E874A5" w:rsidP="00E874A5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szCs w:val="24"/>
          <w:lang w:val="en-GB"/>
        </w:rPr>
      </w:pPr>
      <w:r w:rsidRPr="00E507F4">
        <w:rPr>
          <w:szCs w:val="24"/>
          <w:lang w:val="en-GB"/>
        </w:rPr>
        <w:t xml:space="preserve">Once </w:t>
      </w:r>
      <w:r>
        <w:rPr>
          <w:szCs w:val="24"/>
          <w:lang w:val="en-GB"/>
        </w:rPr>
        <w:t xml:space="preserve">the </w:t>
      </w:r>
      <w:r w:rsidRPr="00B27FF9">
        <w:rPr>
          <w:szCs w:val="24"/>
          <w:lang w:val="en-GB"/>
        </w:rPr>
        <w:t xml:space="preserve">portion size is the same volume </w:t>
      </w:r>
      <w:r>
        <w:rPr>
          <w:szCs w:val="24"/>
          <w:lang w:val="en-GB"/>
        </w:rPr>
        <w:t xml:space="preserve">as </w:t>
      </w:r>
      <w:r w:rsidRPr="00B27FF9">
        <w:rPr>
          <w:szCs w:val="24"/>
          <w:lang w:val="en-GB"/>
        </w:rPr>
        <w:t>you would</w:t>
      </w:r>
      <w:r>
        <w:rPr>
          <w:szCs w:val="24"/>
          <w:lang w:val="en-GB"/>
        </w:rPr>
        <w:t xml:space="preserve"> normally </w:t>
      </w:r>
      <w:r w:rsidRPr="00B27FF9">
        <w:rPr>
          <w:szCs w:val="24"/>
          <w:lang w:val="en-GB"/>
        </w:rPr>
        <w:t>feed Advance</w:t>
      </w:r>
      <w:r>
        <w:rPr>
          <w:szCs w:val="24"/>
          <w:lang w:val="en-GB"/>
        </w:rPr>
        <w:t xml:space="preserve"> kibble</w:t>
      </w:r>
      <w:r w:rsidRPr="00B27FF9">
        <w:rPr>
          <w:szCs w:val="24"/>
          <w:lang w:val="en-GB"/>
        </w:rPr>
        <w:t>, continue until the pup has had normal bowel motions for 2 days.</w:t>
      </w:r>
    </w:p>
    <w:p w14:paraId="3136DCF0" w14:textId="77777777" w:rsidR="00E874A5" w:rsidRPr="00B27FF9" w:rsidRDefault="00E874A5" w:rsidP="00E874A5">
      <w:pPr>
        <w:pStyle w:val="ListParagraph"/>
        <w:numPr>
          <w:ilvl w:val="0"/>
          <w:numId w:val="3"/>
        </w:numPr>
        <w:spacing w:after="120" w:line="240" w:lineRule="auto"/>
        <w:ind w:left="357" w:hanging="357"/>
        <w:contextualSpacing w:val="0"/>
        <w:rPr>
          <w:szCs w:val="24"/>
          <w:lang w:val="en-GB"/>
        </w:rPr>
      </w:pPr>
      <w:r w:rsidRPr="00B27FF9">
        <w:rPr>
          <w:szCs w:val="24"/>
          <w:lang w:val="en-GB"/>
        </w:rPr>
        <w:t xml:space="preserve">Then begin transitioning to Advance kibble using the </w:t>
      </w:r>
      <w:hyperlink r:id="rId11" w:history="1">
        <w:r w:rsidRPr="00DD6878">
          <w:rPr>
            <w:rStyle w:val="Hyperlink"/>
            <w:szCs w:val="24"/>
            <w:lang w:val="en-GB"/>
          </w:rPr>
          <w:t>Food Transitioning Guidelines</w:t>
        </w:r>
      </w:hyperlink>
      <w:r w:rsidRPr="00DD6878">
        <w:rPr>
          <w:szCs w:val="24"/>
          <w:lang w:val="en-GB"/>
        </w:rPr>
        <w:t>.</w:t>
      </w:r>
    </w:p>
    <w:p w14:paraId="20C6A1FB" w14:textId="77777777" w:rsidR="00E874A5" w:rsidRPr="00F047A0" w:rsidRDefault="00E874A5" w:rsidP="00E874A5">
      <w:pPr>
        <w:rPr>
          <w:rStyle w:val="normaltextrun"/>
          <w:rFonts w:cs="Arial"/>
          <w:sz w:val="12"/>
          <w:szCs w:val="12"/>
          <w:lang w:val="en-US"/>
        </w:rPr>
      </w:pPr>
    </w:p>
    <w:p w14:paraId="7F40D5E6" w14:textId="77777777" w:rsidR="00E874A5" w:rsidRDefault="00E874A5" w:rsidP="00E874A5">
      <w:pPr>
        <w:pStyle w:val="Heading2"/>
        <w:rPr>
          <w:rStyle w:val="normaltextrun"/>
          <w:rFonts w:cs="Arial"/>
          <w:lang w:val="en-US"/>
        </w:rPr>
      </w:pPr>
      <w:r>
        <w:rPr>
          <w:rStyle w:val="normaltextrun"/>
          <w:rFonts w:cs="Arial"/>
          <w:lang w:val="en-US"/>
        </w:rPr>
        <w:t xml:space="preserve">Bland Diet Example </w:t>
      </w:r>
    </w:p>
    <w:p w14:paraId="755ACFD6" w14:textId="00BFCADE" w:rsidR="00E874A5" w:rsidRDefault="00E874A5" w:rsidP="00E874A5">
      <w:pPr>
        <w:rPr>
          <w:lang w:val="en-GB"/>
        </w:rPr>
      </w:pPr>
      <w:r>
        <w:rPr>
          <w:lang w:val="en-GB"/>
        </w:rPr>
        <w:t xml:space="preserve">If your pup is normally fed 2 cups of Advance daily (500g kibble), aim to feed 2 cups </w:t>
      </w:r>
      <w:bookmarkStart w:id="0" w:name="_GoBack"/>
      <w:bookmarkEnd w:id="0"/>
      <w:r>
        <w:rPr>
          <w:lang w:val="en-GB"/>
        </w:rPr>
        <w:t xml:space="preserve">of bland diet in the correct ratio (1/3 rice: 2/3 chicken) over 3 meals. </w:t>
      </w:r>
    </w:p>
    <w:p w14:paraId="3BDE1644" w14:textId="5B77DCC7" w:rsidR="00080034" w:rsidRPr="00F047A0" w:rsidRDefault="00080034" w:rsidP="00E874A5">
      <w:pPr>
        <w:rPr>
          <w:sz w:val="12"/>
          <w:szCs w:val="12"/>
          <w:lang w:val="en-GB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  <w:tblCaption w:val="Bland Diet Example"/>
        <w:tblDescription w:val="Column 1: Day; Column 2: Time; Column 3: Food."/>
      </w:tblPr>
      <w:tblGrid>
        <w:gridCol w:w="1838"/>
        <w:gridCol w:w="1843"/>
        <w:gridCol w:w="5335"/>
      </w:tblGrid>
      <w:tr w:rsidR="00063303" w14:paraId="21A12219" w14:textId="77777777" w:rsidTr="00063303">
        <w:trPr>
          <w:trHeight w:val="405"/>
          <w:tblHeader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7C36F0" w14:textId="59066E33" w:rsidR="00063303" w:rsidRPr="00F047A0" w:rsidRDefault="00063303" w:rsidP="00063303">
            <w:pPr>
              <w:rPr>
                <w:b/>
                <w:lang w:val="en-GB"/>
              </w:rPr>
            </w:pPr>
            <w:r w:rsidRPr="00F047A0">
              <w:rPr>
                <w:b/>
                <w:lang w:val="en-GB"/>
              </w:rPr>
              <w:t>Day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4545EC5" w14:textId="66BE8D3E" w:rsidR="00063303" w:rsidRPr="00F047A0" w:rsidRDefault="00063303" w:rsidP="00063303">
            <w:pPr>
              <w:rPr>
                <w:b/>
                <w:lang w:val="en-GB"/>
              </w:rPr>
            </w:pPr>
            <w:r w:rsidRPr="00F047A0">
              <w:rPr>
                <w:b/>
                <w:lang w:val="en-GB"/>
              </w:rPr>
              <w:t>Time</w:t>
            </w:r>
          </w:p>
        </w:tc>
        <w:tc>
          <w:tcPr>
            <w:tcW w:w="5335" w:type="dxa"/>
            <w:shd w:val="clear" w:color="auto" w:fill="D9D9D9" w:themeFill="background1" w:themeFillShade="D9"/>
            <w:vAlign w:val="center"/>
          </w:tcPr>
          <w:p w14:paraId="03C46D48" w14:textId="373D60E3" w:rsidR="00063303" w:rsidRPr="00F047A0" w:rsidRDefault="00063303" w:rsidP="00063303">
            <w:pPr>
              <w:rPr>
                <w:b/>
                <w:lang w:val="en-GB"/>
              </w:rPr>
            </w:pPr>
            <w:r w:rsidRPr="00F047A0">
              <w:rPr>
                <w:b/>
                <w:lang w:val="en-GB"/>
              </w:rPr>
              <w:t>Food</w:t>
            </w:r>
          </w:p>
        </w:tc>
      </w:tr>
      <w:tr w:rsidR="00063303" w14:paraId="56B95112" w14:textId="77777777" w:rsidTr="00063303">
        <w:tc>
          <w:tcPr>
            <w:tcW w:w="1838" w:type="dxa"/>
            <w:tcBorders>
              <w:bottom w:val="nil"/>
            </w:tcBorders>
            <w:vAlign w:val="center"/>
          </w:tcPr>
          <w:p w14:paraId="400AFAF7" w14:textId="0BB8BC29" w:rsidR="00063303" w:rsidRDefault="00063303" w:rsidP="00063303">
            <w:pPr>
              <w:rPr>
                <w:lang w:val="en-GB"/>
              </w:rPr>
            </w:pPr>
            <w:r>
              <w:rPr>
                <w:lang w:val="en-GB"/>
              </w:rPr>
              <w:t>Day 1</w:t>
            </w:r>
          </w:p>
        </w:tc>
        <w:tc>
          <w:tcPr>
            <w:tcW w:w="1843" w:type="dxa"/>
            <w:vAlign w:val="center"/>
          </w:tcPr>
          <w:p w14:paraId="004AB4AB" w14:textId="03361266" w:rsidR="00063303" w:rsidRDefault="00063303" w:rsidP="00063303">
            <w:pPr>
              <w:rPr>
                <w:lang w:val="en-GB"/>
              </w:rPr>
            </w:pPr>
            <w:r>
              <w:rPr>
                <w:lang w:val="en-GB"/>
              </w:rPr>
              <w:t>7am</w:t>
            </w:r>
          </w:p>
        </w:tc>
        <w:tc>
          <w:tcPr>
            <w:tcW w:w="5335" w:type="dxa"/>
            <w:vAlign w:val="center"/>
          </w:tcPr>
          <w:p w14:paraId="4D01BCEB" w14:textId="4C6C79CB" w:rsidR="00063303" w:rsidRDefault="00063303" w:rsidP="00063303">
            <w:pPr>
              <w:rPr>
                <w:lang w:val="en-GB"/>
              </w:rPr>
            </w:pPr>
            <w:r>
              <w:rPr>
                <w:lang w:val="en-GB"/>
              </w:rPr>
              <w:t>20g chicken + 40g rice</w:t>
            </w:r>
          </w:p>
        </w:tc>
      </w:tr>
      <w:tr w:rsidR="00063303" w14:paraId="37108AAD" w14:textId="77777777" w:rsidTr="00063303"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14:paraId="44E9B4F5" w14:textId="77777777" w:rsidR="00063303" w:rsidRDefault="00063303" w:rsidP="00063303">
            <w:pPr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4CFE183" w14:textId="00CE787A" w:rsidR="00063303" w:rsidRDefault="00063303" w:rsidP="00063303">
            <w:pPr>
              <w:rPr>
                <w:lang w:val="en-GB"/>
              </w:rPr>
            </w:pPr>
            <w:r>
              <w:rPr>
                <w:lang w:val="en-GB"/>
              </w:rPr>
              <w:t>11am</w:t>
            </w:r>
          </w:p>
        </w:tc>
        <w:tc>
          <w:tcPr>
            <w:tcW w:w="5335" w:type="dxa"/>
            <w:vAlign w:val="center"/>
          </w:tcPr>
          <w:p w14:paraId="460B3582" w14:textId="0BF08B08" w:rsidR="00063303" w:rsidRDefault="00063303" w:rsidP="00063303">
            <w:pPr>
              <w:rPr>
                <w:lang w:val="en-GB"/>
              </w:rPr>
            </w:pPr>
            <w:r>
              <w:rPr>
                <w:lang w:val="en-GB"/>
              </w:rPr>
              <w:t>40g chicken + 80g rice</w:t>
            </w:r>
          </w:p>
        </w:tc>
      </w:tr>
      <w:tr w:rsidR="00063303" w14:paraId="54F7BC80" w14:textId="77777777" w:rsidTr="00063303"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14:paraId="74EB4702" w14:textId="77777777" w:rsidR="00063303" w:rsidRDefault="00063303" w:rsidP="00063303">
            <w:pPr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01100906" w14:textId="47EA94DE" w:rsidR="00063303" w:rsidRDefault="00063303" w:rsidP="00063303">
            <w:pPr>
              <w:rPr>
                <w:lang w:val="en-GB"/>
              </w:rPr>
            </w:pPr>
            <w:r>
              <w:rPr>
                <w:lang w:val="en-GB"/>
              </w:rPr>
              <w:t>3pm</w:t>
            </w:r>
          </w:p>
        </w:tc>
        <w:tc>
          <w:tcPr>
            <w:tcW w:w="5335" w:type="dxa"/>
            <w:vAlign w:val="center"/>
          </w:tcPr>
          <w:p w14:paraId="5F36D0DE" w14:textId="0D5DDF58" w:rsidR="00063303" w:rsidRDefault="00063303" w:rsidP="00063303">
            <w:pPr>
              <w:rPr>
                <w:lang w:val="en-GB"/>
              </w:rPr>
            </w:pPr>
            <w:r>
              <w:rPr>
                <w:lang w:val="en-GB"/>
              </w:rPr>
              <w:t>60g chicken + 120g rice</w:t>
            </w:r>
          </w:p>
        </w:tc>
      </w:tr>
      <w:tr w:rsidR="00063303" w14:paraId="1803F1A2" w14:textId="77777777" w:rsidTr="00063303">
        <w:tc>
          <w:tcPr>
            <w:tcW w:w="1838" w:type="dxa"/>
            <w:tcBorders>
              <w:top w:val="nil"/>
              <w:bottom w:val="single" w:sz="4" w:space="0" w:color="auto"/>
            </w:tcBorders>
            <w:vAlign w:val="center"/>
          </w:tcPr>
          <w:p w14:paraId="5785B55F" w14:textId="77777777" w:rsidR="00063303" w:rsidRDefault="00063303" w:rsidP="00063303">
            <w:pPr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F8BD69A" w14:textId="4DD2E9B9" w:rsidR="00063303" w:rsidRDefault="00063303" w:rsidP="00063303">
            <w:pPr>
              <w:rPr>
                <w:lang w:val="en-GB"/>
              </w:rPr>
            </w:pPr>
            <w:r>
              <w:rPr>
                <w:lang w:val="en-GB"/>
              </w:rPr>
              <w:t>7pm</w:t>
            </w:r>
          </w:p>
        </w:tc>
        <w:tc>
          <w:tcPr>
            <w:tcW w:w="5335" w:type="dxa"/>
            <w:vAlign w:val="center"/>
          </w:tcPr>
          <w:p w14:paraId="72B4AAA8" w14:textId="2F5D3679" w:rsidR="00063303" w:rsidRDefault="00063303" w:rsidP="00063303">
            <w:pPr>
              <w:rPr>
                <w:lang w:val="en-GB"/>
              </w:rPr>
            </w:pPr>
            <w:r>
              <w:rPr>
                <w:lang w:val="en-GB"/>
              </w:rPr>
              <w:t>60g chicken + 120g rice</w:t>
            </w:r>
          </w:p>
        </w:tc>
      </w:tr>
      <w:tr w:rsidR="00063303" w14:paraId="55162D5A" w14:textId="77777777" w:rsidTr="00063303">
        <w:tc>
          <w:tcPr>
            <w:tcW w:w="1838" w:type="dxa"/>
            <w:tcBorders>
              <w:bottom w:val="nil"/>
            </w:tcBorders>
            <w:vAlign w:val="center"/>
          </w:tcPr>
          <w:p w14:paraId="688D8BE2" w14:textId="1C71D259" w:rsidR="00063303" w:rsidRDefault="00063303" w:rsidP="00063303">
            <w:pPr>
              <w:rPr>
                <w:lang w:val="en-GB"/>
              </w:rPr>
            </w:pPr>
            <w:r>
              <w:rPr>
                <w:lang w:val="en-GB"/>
              </w:rPr>
              <w:t>Day 2</w:t>
            </w:r>
          </w:p>
        </w:tc>
        <w:tc>
          <w:tcPr>
            <w:tcW w:w="1843" w:type="dxa"/>
            <w:vAlign w:val="center"/>
          </w:tcPr>
          <w:p w14:paraId="193C41BC" w14:textId="0C5CF809" w:rsidR="00063303" w:rsidRDefault="00063303" w:rsidP="00063303">
            <w:pPr>
              <w:rPr>
                <w:lang w:val="en-GB"/>
              </w:rPr>
            </w:pPr>
            <w:r>
              <w:rPr>
                <w:lang w:val="en-GB"/>
              </w:rPr>
              <w:t>7am</w:t>
            </w:r>
          </w:p>
        </w:tc>
        <w:tc>
          <w:tcPr>
            <w:tcW w:w="5335" w:type="dxa"/>
            <w:vAlign w:val="center"/>
          </w:tcPr>
          <w:p w14:paraId="37B27A9A" w14:textId="65A42EA2" w:rsidR="00063303" w:rsidRDefault="00063303" w:rsidP="00063303">
            <w:pPr>
              <w:rPr>
                <w:lang w:val="en-GB"/>
              </w:rPr>
            </w:pPr>
            <w:r>
              <w:rPr>
                <w:lang w:val="en-GB"/>
              </w:rPr>
              <w:t>60g chicken + 120g rice</w:t>
            </w:r>
          </w:p>
        </w:tc>
      </w:tr>
      <w:tr w:rsidR="00063303" w14:paraId="3FD14A39" w14:textId="77777777" w:rsidTr="00063303"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14:paraId="03EB1EEB" w14:textId="77777777" w:rsidR="00063303" w:rsidRDefault="00063303" w:rsidP="00063303">
            <w:pPr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6E0DCF7F" w14:textId="669DF3FC" w:rsidR="00063303" w:rsidRDefault="00063303" w:rsidP="00063303">
            <w:pPr>
              <w:rPr>
                <w:lang w:val="en-GB"/>
              </w:rPr>
            </w:pPr>
            <w:r>
              <w:rPr>
                <w:lang w:val="en-GB"/>
              </w:rPr>
              <w:t>1pm</w:t>
            </w:r>
          </w:p>
        </w:tc>
        <w:tc>
          <w:tcPr>
            <w:tcW w:w="5335" w:type="dxa"/>
            <w:vAlign w:val="center"/>
          </w:tcPr>
          <w:p w14:paraId="22DE28D5" w14:textId="54A60368" w:rsidR="00063303" w:rsidRDefault="00063303" w:rsidP="00063303">
            <w:pPr>
              <w:rPr>
                <w:lang w:val="en-GB"/>
              </w:rPr>
            </w:pPr>
            <w:r>
              <w:rPr>
                <w:lang w:val="en-GB"/>
              </w:rPr>
              <w:t>60g chicken + 120g rice</w:t>
            </w:r>
          </w:p>
        </w:tc>
      </w:tr>
      <w:tr w:rsidR="00063303" w14:paraId="29635710" w14:textId="77777777" w:rsidTr="00063303">
        <w:tc>
          <w:tcPr>
            <w:tcW w:w="1838" w:type="dxa"/>
            <w:tcBorders>
              <w:top w:val="nil"/>
              <w:bottom w:val="single" w:sz="4" w:space="0" w:color="auto"/>
            </w:tcBorders>
            <w:vAlign w:val="center"/>
          </w:tcPr>
          <w:p w14:paraId="35B3DBEB" w14:textId="77777777" w:rsidR="00063303" w:rsidRDefault="00063303" w:rsidP="00063303">
            <w:pPr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00892A6" w14:textId="7FDD8618" w:rsidR="00063303" w:rsidRDefault="00063303" w:rsidP="00063303">
            <w:pPr>
              <w:rPr>
                <w:lang w:val="en-GB"/>
              </w:rPr>
            </w:pPr>
            <w:r>
              <w:rPr>
                <w:lang w:val="en-GB"/>
              </w:rPr>
              <w:t>7pm</w:t>
            </w:r>
          </w:p>
        </w:tc>
        <w:tc>
          <w:tcPr>
            <w:tcW w:w="5335" w:type="dxa"/>
            <w:vAlign w:val="center"/>
          </w:tcPr>
          <w:p w14:paraId="73EEC0B2" w14:textId="706E3456" w:rsidR="00063303" w:rsidRDefault="00063303" w:rsidP="00063303">
            <w:pPr>
              <w:rPr>
                <w:lang w:val="en-GB"/>
              </w:rPr>
            </w:pPr>
            <w:r>
              <w:rPr>
                <w:lang w:val="en-GB"/>
              </w:rPr>
              <w:t>60g chicken + 120g rice</w:t>
            </w:r>
          </w:p>
        </w:tc>
      </w:tr>
      <w:tr w:rsidR="00063303" w14:paraId="4DAA726D" w14:textId="77777777" w:rsidTr="00063303">
        <w:tc>
          <w:tcPr>
            <w:tcW w:w="1838" w:type="dxa"/>
            <w:tcBorders>
              <w:bottom w:val="nil"/>
            </w:tcBorders>
            <w:vAlign w:val="center"/>
          </w:tcPr>
          <w:p w14:paraId="0D6928D3" w14:textId="56020E25" w:rsidR="00063303" w:rsidRDefault="00063303" w:rsidP="00063303">
            <w:pPr>
              <w:rPr>
                <w:lang w:val="en-GB"/>
              </w:rPr>
            </w:pPr>
            <w:r>
              <w:rPr>
                <w:lang w:val="en-GB"/>
              </w:rPr>
              <w:t>Day 3</w:t>
            </w:r>
          </w:p>
        </w:tc>
        <w:tc>
          <w:tcPr>
            <w:tcW w:w="1843" w:type="dxa"/>
            <w:vAlign w:val="center"/>
          </w:tcPr>
          <w:p w14:paraId="164FDDCD" w14:textId="1AE1FA3C" w:rsidR="00063303" w:rsidRDefault="00063303" w:rsidP="00063303">
            <w:pPr>
              <w:rPr>
                <w:lang w:val="en-GB"/>
              </w:rPr>
            </w:pPr>
            <w:r>
              <w:rPr>
                <w:lang w:val="en-GB"/>
              </w:rPr>
              <w:t>7am</w:t>
            </w:r>
          </w:p>
        </w:tc>
        <w:tc>
          <w:tcPr>
            <w:tcW w:w="5335" w:type="dxa"/>
            <w:vAlign w:val="center"/>
          </w:tcPr>
          <w:p w14:paraId="10FCCF54" w14:textId="6A4990AF" w:rsidR="00063303" w:rsidRDefault="00063303" w:rsidP="00063303">
            <w:pPr>
              <w:rPr>
                <w:lang w:val="en-GB"/>
              </w:rPr>
            </w:pPr>
            <w:r>
              <w:rPr>
                <w:lang w:val="en-GB"/>
              </w:rPr>
              <w:t>60g chicken + 120g rice</w:t>
            </w:r>
          </w:p>
        </w:tc>
      </w:tr>
      <w:tr w:rsidR="00063303" w14:paraId="42DDEBBC" w14:textId="77777777" w:rsidTr="00063303">
        <w:tc>
          <w:tcPr>
            <w:tcW w:w="1838" w:type="dxa"/>
            <w:tcBorders>
              <w:top w:val="nil"/>
              <w:bottom w:val="nil"/>
            </w:tcBorders>
            <w:vAlign w:val="center"/>
          </w:tcPr>
          <w:p w14:paraId="5503B80B" w14:textId="77777777" w:rsidR="00063303" w:rsidRDefault="00063303" w:rsidP="00063303">
            <w:pPr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0AB86866" w14:textId="23406EF4" w:rsidR="00063303" w:rsidRDefault="00063303" w:rsidP="00063303">
            <w:pPr>
              <w:rPr>
                <w:lang w:val="en-GB"/>
              </w:rPr>
            </w:pPr>
            <w:r>
              <w:rPr>
                <w:lang w:val="en-GB"/>
              </w:rPr>
              <w:t>1pm</w:t>
            </w:r>
          </w:p>
        </w:tc>
        <w:tc>
          <w:tcPr>
            <w:tcW w:w="5335" w:type="dxa"/>
            <w:vAlign w:val="center"/>
          </w:tcPr>
          <w:p w14:paraId="5F89C1D5" w14:textId="79ED5743" w:rsidR="00063303" w:rsidRDefault="00063303" w:rsidP="00063303">
            <w:pPr>
              <w:rPr>
                <w:lang w:val="en-GB"/>
              </w:rPr>
            </w:pPr>
            <w:r>
              <w:rPr>
                <w:lang w:val="en-GB"/>
              </w:rPr>
              <w:t>60g chicken + 120g rice</w:t>
            </w:r>
          </w:p>
        </w:tc>
      </w:tr>
      <w:tr w:rsidR="00063303" w14:paraId="67B986CA" w14:textId="77777777" w:rsidTr="00063303">
        <w:tc>
          <w:tcPr>
            <w:tcW w:w="1838" w:type="dxa"/>
            <w:tcBorders>
              <w:top w:val="nil"/>
            </w:tcBorders>
            <w:vAlign w:val="center"/>
          </w:tcPr>
          <w:p w14:paraId="1C31A999" w14:textId="77777777" w:rsidR="00063303" w:rsidRDefault="00063303" w:rsidP="00063303">
            <w:pPr>
              <w:rPr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844236E" w14:textId="21399044" w:rsidR="00063303" w:rsidRDefault="00063303" w:rsidP="00063303">
            <w:pPr>
              <w:rPr>
                <w:lang w:val="en-GB"/>
              </w:rPr>
            </w:pPr>
            <w:r>
              <w:rPr>
                <w:lang w:val="en-GB"/>
              </w:rPr>
              <w:t>7pm</w:t>
            </w:r>
          </w:p>
        </w:tc>
        <w:tc>
          <w:tcPr>
            <w:tcW w:w="5335" w:type="dxa"/>
            <w:vAlign w:val="center"/>
          </w:tcPr>
          <w:p w14:paraId="29100C6D" w14:textId="38603BF9" w:rsidR="00063303" w:rsidRDefault="00063303" w:rsidP="00063303">
            <w:pPr>
              <w:rPr>
                <w:lang w:val="en-GB"/>
              </w:rPr>
            </w:pPr>
            <w:r>
              <w:rPr>
                <w:lang w:val="en-GB"/>
              </w:rPr>
              <w:t>60g chicken + 120g rice</w:t>
            </w:r>
          </w:p>
        </w:tc>
      </w:tr>
      <w:tr w:rsidR="00063303" w14:paraId="17BE5C36" w14:textId="77777777" w:rsidTr="00063303">
        <w:tc>
          <w:tcPr>
            <w:tcW w:w="1838" w:type="dxa"/>
            <w:vAlign w:val="center"/>
          </w:tcPr>
          <w:p w14:paraId="028F7624" w14:textId="54649D7D" w:rsidR="00063303" w:rsidRDefault="00063303" w:rsidP="00063303">
            <w:pPr>
              <w:rPr>
                <w:lang w:val="en-GB"/>
              </w:rPr>
            </w:pPr>
            <w:r>
              <w:rPr>
                <w:lang w:val="en-GB"/>
              </w:rPr>
              <w:t>Day 4</w:t>
            </w:r>
          </w:p>
        </w:tc>
        <w:tc>
          <w:tcPr>
            <w:tcW w:w="1843" w:type="dxa"/>
            <w:vAlign w:val="center"/>
          </w:tcPr>
          <w:p w14:paraId="54B3EB04" w14:textId="77777777" w:rsidR="00063303" w:rsidRDefault="00063303" w:rsidP="00063303">
            <w:pPr>
              <w:rPr>
                <w:lang w:val="en-GB"/>
              </w:rPr>
            </w:pPr>
          </w:p>
        </w:tc>
        <w:tc>
          <w:tcPr>
            <w:tcW w:w="5335" w:type="dxa"/>
            <w:vAlign w:val="center"/>
          </w:tcPr>
          <w:p w14:paraId="154BCB2E" w14:textId="60158762" w:rsidR="00063303" w:rsidRDefault="00063303" w:rsidP="00063303">
            <w:pPr>
              <w:rPr>
                <w:lang w:val="en-GB"/>
              </w:rPr>
            </w:pPr>
            <w:r>
              <w:rPr>
                <w:lang w:val="en-GB"/>
              </w:rPr>
              <w:t>Start transition back to Advance kibble</w:t>
            </w:r>
          </w:p>
        </w:tc>
      </w:tr>
    </w:tbl>
    <w:p w14:paraId="6647096E" w14:textId="77777777" w:rsidR="0041348E" w:rsidRPr="00370E2C" w:rsidRDefault="0041348E" w:rsidP="005F44EA">
      <w:pPr>
        <w:pStyle w:val="numbered"/>
        <w:numPr>
          <w:ilvl w:val="0"/>
          <w:numId w:val="0"/>
        </w:numPr>
        <w:rPr>
          <w:rStyle w:val="BookTitle"/>
          <w:b w:val="0"/>
          <w:i w:val="0"/>
        </w:rPr>
      </w:pPr>
    </w:p>
    <w:sectPr w:rsidR="0041348E" w:rsidRPr="00370E2C" w:rsidSect="005F44EA">
      <w:footerReference w:type="default" r:id="rId12"/>
      <w:pgSz w:w="11906" w:h="16838"/>
      <w:pgMar w:top="851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FE165" w14:textId="77777777" w:rsidR="00A96A95" w:rsidRDefault="00A96A95" w:rsidP="00C468A9">
      <w:pPr>
        <w:spacing w:line="240" w:lineRule="auto"/>
      </w:pPr>
      <w:r>
        <w:separator/>
      </w:r>
    </w:p>
  </w:endnote>
  <w:endnote w:type="continuationSeparator" w:id="0">
    <w:p w14:paraId="29C71227" w14:textId="77777777" w:rsidR="00A96A95" w:rsidRDefault="00A96A95" w:rsidP="00C468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7BFCF" w14:textId="3717CBEE" w:rsidR="00C468A9" w:rsidRPr="00C468A9" w:rsidRDefault="00C468A9">
    <w:pPr>
      <w:pStyle w:val="Footer"/>
      <w:rPr>
        <w:lang w:val="en-US"/>
      </w:rPr>
    </w:pPr>
    <w:r>
      <w:rPr>
        <w:lang w:val="en-US"/>
      </w:rPr>
      <w:t xml:space="preserve">Page </w:t>
    </w:r>
    <w:r w:rsidR="00A13FBB" w:rsidRPr="00A13FBB">
      <w:rPr>
        <w:lang w:val="en-US"/>
      </w:rPr>
      <w:fldChar w:fldCharType="begin"/>
    </w:r>
    <w:r w:rsidR="00A13FBB" w:rsidRPr="00A13FBB">
      <w:rPr>
        <w:lang w:val="en-US"/>
      </w:rPr>
      <w:instrText xml:space="preserve"> PAGE   \* MERGEFORMAT </w:instrText>
    </w:r>
    <w:r w:rsidR="00A13FBB" w:rsidRPr="00A13FBB">
      <w:rPr>
        <w:lang w:val="en-US"/>
      </w:rPr>
      <w:fldChar w:fldCharType="separate"/>
    </w:r>
    <w:r w:rsidR="00063303">
      <w:rPr>
        <w:noProof/>
        <w:lang w:val="en-US"/>
      </w:rPr>
      <w:t>1</w:t>
    </w:r>
    <w:r w:rsidR="00A13FBB" w:rsidRPr="00A13FBB">
      <w:rPr>
        <w:noProof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BE5B99" w14:textId="77777777" w:rsidR="00A96A95" w:rsidRDefault="00A96A95" w:rsidP="00C468A9">
      <w:pPr>
        <w:spacing w:line="240" w:lineRule="auto"/>
      </w:pPr>
      <w:r>
        <w:separator/>
      </w:r>
    </w:p>
  </w:footnote>
  <w:footnote w:type="continuationSeparator" w:id="0">
    <w:p w14:paraId="3AB7A30C" w14:textId="77777777" w:rsidR="00A96A95" w:rsidRDefault="00A96A95" w:rsidP="00C468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E7A7A"/>
    <w:multiLevelType w:val="hybridMultilevel"/>
    <w:tmpl w:val="B44A0F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E785D"/>
    <w:multiLevelType w:val="hybridMultilevel"/>
    <w:tmpl w:val="A790EBF6"/>
    <w:lvl w:ilvl="0" w:tplc="3678F8E6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C135E"/>
    <w:multiLevelType w:val="hybridMultilevel"/>
    <w:tmpl w:val="74045EC0"/>
    <w:lvl w:ilvl="0" w:tplc="5296DBF4">
      <w:start w:val="1"/>
      <w:numFmt w:val="decimal"/>
      <w:pStyle w:val="numbered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A9"/>
    <w:rsid w:val="00063303"/>
    <w:rsid w:val="00076816"/>
    <w:rsid w:val="00080034"/>
    <w:rsid w:val="00370E2C"/>
    <w:rsid w:val="0041348E"/>
    <w:rsid w:val="00443143"/>
    <w:rsid w:val="00534AFC"/>
    <w:rsid w:val="005F44EA"/>
    <w:rsid w:val="00694418"/>
    <w:rsid w:val="00A13FBB"/>
    <w:rsid w:val="00A96A95"/>
    <w:rsid w:val="00AA2028"/>
    <w:rsid w:val="00BD49E5"/>
    <w:rsid w:val="00C468A9"/>
    <w:rsid w:val="00D3181C"/>
    <w:rsid w:val="00D7504C"/>
    <w:rsid w:val="00E874A5"/>
    <w:rsid w:val="00F0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70A80"/>
  <w15:chartTrackingRefBased/>
  <w15:docId w15:val="{7862DAA5-0CDD-4ACD-8C1F-1A9CE284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143"/>
    <w:pPr>
      <w:spacing w:after="0"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8A9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68A9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68A9"/>
    <w:pPr>
      <w:keepNext/>
      <w:keepLines/>
      <w:spacing w:before="24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68A9"/>
    <w:pPr>
      <w:spacing w:before="240" w:after="24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68A9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468A9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68A9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68A9"/>
    <w:rPr>
      <w:rFonts w:ascii="Arial" w:eastAsiaTheme="majorEastAsia" w:hAnsi="Arial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68A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8A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468A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8A9"/>
    <w:rPr>
      <w:rFonts w:ascii="Arial" w:hAnsi="Arial"/>
      <w:sz w:val="24"/>
    </w:rPr>
  </w:style>
  <w:style w:type="paragraph" w:styleId="NoSpacing">
    <w:name w:val="No Spacing"/>
    <w:aliases w:val="bullet"/>
    <w:uiPriority w:val="1"/>
    <w:qFormat/>
    <w:rsid w:val="00076816"/>
    <w:pPr>
      <w:numPr>
        <w:numId w:val="1"/>
      </w:numPr>
      <w:spacing w:after="0" w:line="360" w:lineRule="auto"/>
    </w:pPr>
    <w:rPr>
      <w:rFonts w:ascii="Arial" w:hAnsi="Arial"/>
      <w:sz w:val="24"/>
    </w:rPr>
  </w:style>
  <w:style w:type="character" w:styleId="BookTitle">
    <w:name w:val="Book Title"/>
    <w:basedOn w:val="DefaultParagraphFont"/>
    <w:uiPriority w:val="33"/>
    <w:qFormat/>
    <w:rsid w:val="00443143"/>
    <w:rPr>
      <w:b/>
      <w:bCs/>
      <w:i/>
      <w:iCs/>
      <w:spacing w:val="5"/>
    </w:rPr>
  </w:style>
  <w:style w:type="paragraph" w:customStyle="1" w:styleId="numbered">
    <w:name w:val="numbered"/>
    <w:basedOn w:val="NoSpacing"/>
    <w:qFormat/>
    <w:rsid w:val="00443143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E874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74A5"/>
    <w:pPr>
      <w:spacing w:after="200" w:line="276" w:lineRule="auto"/>
      <w:ind w:left="720"/>
      <w:contextualSpacing/>
    </w:pPr>
  </w:style>
  <w:style w:type="character" w:customStyle="1" w:styleId="normaltextrun">
    <w:name w:val="normaltextrun"/>
    <w:basedOn w:val="DefaultParagraphFont"/>
    <w:rsid w:val="00E874A5"/>
  </w:style>
  <w:style w:type="table" w:styleId="TableGrid">
    <w:name w:val="Table Grid"/>
    <w:basedOn w:val="TableNormal"/>
    <w:uiPriority w:val="59"/>
    <w:rsid w:val="00E8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gdnpuppycentral.com.au/wp-content/uploads/2022/04/v6-Food-Transitioning-Guidelines-accessible.docx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DA Branded Colours">
      <a:dk1>
        <a:srgbClr val="282829"/>
      </a:dk1>
      <a:lt1>
        <a:srgbClr val="FFFFFF"/>
      </a:lt1>
      <a:dk2>
        <a:srgbClr val="FF6E33"/>
      </a:dk2>
      <a:lt2>
        <a:srgbClr val="E7E6E6"/>
      </a:lt2>
      <a:accent1>
        <a:srgbClr val="01B483"/>
      </a:accent1>
      <a:accent2>
        <a:srgbClr val="FCBBE0"/>
      </a:accent2>
      <a:accent3>
        <a:srgbClr val="A3DBDF"/>
      </a:accent3>
      <a:accent4>
        <a:srgbClr val="E2DEDD"/>
      </a:accent4>
      <a:accent5>
        <a:srgbClr val="FEA18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3DE9FC2F3B849B165C5560818F8A1" ma:contentTypeVersion="12" ma:contentTypeDescription="Create a new document." ma:contentTypeScope="" ma:versionID="ae9e5a680a4015921fe8390dab5dcaa7">
  <xsd:schema xmlns:xsd="http://www.w3.org/2001/XMLSchema" xmlns:xs="http://www.w3.org/2001/XMLSchema" xmlns:p="http://schemas.microsoft.com/office/2006/metadata/properties" xmlns:ns2="70761ee1-be83-4b0a-822c-cf4eba848a20" xmlns:ns3="34db770b-0e8d-48d8-a700-136f0c046acb" targetNamespace="http://schemas.microsoft.com/office/2006/metadata/properties" ma:root="true" ma:fieldsID="d2dbe267779849a28d548bb1683850ac" ns2:_="" ns3:_="">
    <xsd:import namespace="70761ee1-be83-4b0a-822c-cf4eba848a20"/>
    <xsd:import namespace="34db770b-0e8d-48d8-a700-136f0c046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61ee1-be83-4b0a-822c-cf4eba848a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b770b-0e8d-48d8-a700-136f0c046ac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EB670-686D-4BC2-A4D7-14297D6D2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61ee1-be83-4b0a-822c-cf4eba848a20"/>
    <ds:schemaRef ds:uri="34db770b-0e8d-48d8-a700-136f0c046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23F247-8561-4C7E-8B98-4A4F28B9C4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9A4BFA-D011-4EED-BD2C-0AE372FE90A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4db770b-0e8d-48d8-a700-136f0c046acb"/>
    <ds:schemaRef ds:uri="http://purl.org/dc/elements/1.1/"/>
    <ds:schemaRef ds:uri="70761ee1-be83-4b0a-822c-cf4eba848a2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Basic%20Word%20accessible%20document%20template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Brown</dc:creator>
  <cp:keywords/>
  <dc:description/>
  <cp:lastModifiedBy>Naomi Moore</cp:lastModifiedBy>
  <cp:revision>2</cp:revision>
  <dcterms:created xsi:type="dcterms:W3CDTF">2022-04-14T05:32:00Z</dcterms:created>
  <dcterms:modified xsi:type="dcterms:W3CDTF">2022-04-14T05:32:00Z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0x01010059E3DE9FC2F3B849B165C5560818F8A1</vt:lpwstr>
  </property>
</Properties>
</file>