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1F85" w14:textId="77777777" w:rsidR="00FC5595" w:rsidRDefault="005F44EA" w:rsidP="00C468A9">
      <w:pPr>
        <w:pStyle w:val="Title"/>
        <w:spacing w:after="360"/>
        <w:contextualSpacing w:val="0"/>
      </w:pPr>
      <w:r>
        <w:rPr>
          <w:noProof/>
          <w:lang w:eastAsia="en-AU"/>
        </w:rPr>
        <w:drawing>
          <wp:inline distT="0" distB="0" distL="0" distR="0" wp14:anchorId="4E41B22D" wp14:editId="3E22B916">
            <wp:extent cx="2011854" cy="469433"/>
            <wp:effectExtent l="0" t="0" r="7620" b="6985"/>
            <wp:docPr id="2" name="Picture 2" descr="Black tex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ogs linea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E043" w14:textId="77777777" w:rsidR="002D6991" w:rsidRPr="00B27FF9" w:rsidRDefault="002D6991" w:rsidP="002D6991">
      <w:pPr>
        <w:pStyle w:val="Heading1"/>
      </w:pPr>
      <w:r>
        <w:t xml:space="preserve">Food Transitioning </w:t>
      </w:r>
      <w:r w:rsidRPr="00B27FF9">
        <w:t>Guidelines</w:t>
      </w:r>
    </w:p>
    <w:p w14:paraId="726D18DE" w14:textId="77777777" w:rsidR="002D6991" w:rsidRPr="00A9307D" w:rsidRDefault="002D6991" w:rsidP="002D6991">
      <w:pPr>
        <w:rPr>
          <w:lang w:val="en-GB"/>
        </w:rPr>
      </w:pPr>
    </w:p>
    <w:p w14:paraId="5E5FF522" w14:textId="77777777" w:rsidR="002D6991" w:rsidRPr="00A9307D" w:rsidRDefault="002D6991" w:rsidP="002D6991">
      <w:pPr>
        <w:rPr>
          <w:lang w:val="en-GB"/>
        </w:rPr>
      </w:pPr>
      <w:r w:rsidRPr="00A9307D">
        <w:rPr>
          <w:lang w:val="en-GB"/>
        </w:rPr>
        <w:t>This is a guideline on how to transition from different diets, back onto Advance. For most dogs with mild, short term issues, the 7 Day Transition protocol should be all that is needed.</w:t>
      </w:r>
    </w:p>
    <w:p w14:paraId="224BF631" w14:textId="77777777" w:rsidR="002D6991" w:rsidRPr="00A9307D" w:rsidRDefault="002D6991" w:rsidP="002D6991">
      <w:pPr>
        <w:rPr>
          <w:lang w:val="en-GB"/>
        </w:rPr>
      </w:pPr>
      <w:r w:rsidRPr="00A9307D">
        <w:rPr>
          <w:lang w:val="en-GB"/>
        </w:rPr>
        <w:t>For those dogs that have had more long term problems, or that develop issues with the 7 Day transition, the 14 day Transition is more appropriate.</w:t>
      </w:r>
    </w:p>
    <w:p w14:paraId="57306B4C" w14:textId="77777777" w:rsidR="002D6991" w:rsidRDefault="002D6991" w:rsidP="002D6991">
      <w:pPr>
        <w:rPr>
          <w:lang w:eastAsia="en-AU"/>
        </w:rPr>
      </w:pPr>
    </w:p>
    <w:p w14:paraId="779136F8" w14:textId="77777777" w:rsidR="002D6991" w:rsidRDefault="002D6991" w:rsidP="002D6991">
      <w:pPr>
        <w:pStyle w:val="Heading2"/>
        <w:rPr>
          <w:rStyle w:val="normaltextrun"/>
          <w:rFonts w:cs="Arial"/>
          <w:lang w:val="en-US"/>
        </w:rPr>
      </w:pPr>
      <w:r>
        <w:rPr>
          <w:rStyle w:val="normaltextrun"/>
          <w:rFonts w:cs="Arial"/>
          <w:lang w:val="en-US"/>
        </w:rPr>
        <w:t xml:space="preserve">7 Day Transition </w:t>
      </w:r>
    </w:p>
    <w:tbl>
      <w:tblPr>
        <w:tblStyle w:val="TableGrid"/>
        <w:tblW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7 Day Transition"/>
        <w:tblDescription w:val="Column 1: Days 1 to 7, each day contained in a separate row. Column 2: Ratio by volume, percentage of Advance food to the percentage of the original diet."/>
      </w:tblPr>
      <w:tblGrid>
        <w:gridCol w:w="978"/>
        <w:gridCol w:w="4677"/>
      </w:tblGrid>
      <w:tr w:rsidR="002D6991" w14:paraId="708C899F" w14:textId="77777777" w:rsidTr="002D6991">
        <w:trPr>
          <w:trHeight w:val="503"/>
          <w:tblHeader/>
        </w:trPr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18F6CBAC" w14:textId="77777777" w:rsidR="002D6991" w:rsidRPr="007059C0" w:rsidRDefault="002D6991" w:rsidP="002D6991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Day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4EF03776" w14:textId="77777777" w:rsidR="002D6991" w:rsidRPr="007059C0" w:rsidRDefault="002D6991" w:rsidP="002D6991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Ratio (volume)</w:t>
            </w:r>
          </w:p>
        </w:tc>
      </w:tr>
      <w:tr w:rsidR="002D6991" w14:paraId="4F128882" w14:textId="77777777" w:rsidTr="002D6991">
        <w:trPr>
          <w:trHeight w:val="507"/>
        </w:trPr>
        <w:tc>
          <w:tcPr>
            <w:tcW w:w="978" w:type="dxa"/>
            <w:vAlign w:val="center"/>
          </w:tcPr>
          <w:p w14:paraId="5A889E35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val="en-GB"/>
              </w:rPr>
              <w:t>Day 1</w:t>
            </w:r>
          </w:p>
        </w:tc>
        <w:tc>
          <w:tcPr>
            <w:tcW w:w="4677" w:type="dxa"/>
            <w:vAlign w:val="center"/>
          </w:tcPr>
          <w:p w14:paraId="167D5AD4" w14:textId="77777777" w:rsidR="002D6991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>Advance - 25%</w:t>
            </w:r>
          </w:p>
          <w:p w14:paraId="5E8FD606" w14:textId="2138AE24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>Original Diet - 75%</w:t>
            </w:r>
          </w:p>
        </w:tc>
      </w:tr>
      <w:tr w:rsidR="002D6991" w14:paraId="7A36FB70" w14:textId="77777777" w:rsidTr="002D6991">
        <w:trPr>
          <w:trHeight w:val="511"/>
        </w:trPr>
        <w:tc>
          <w:tcPr>
            <w:tcW w:w="978" w:type="dxa"/>
            <w:vAlign w:val="center"/>
          </w:tcPr>
          <w:p w14:paraId="150BC563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val="en-GB"/>
              </w:rPr>
              <w:t>Day 2</w:t>
            </w:r>
          </w:p>
        </w:tc>
        <w:tc>
          <w:tcPr>
            <w:tcW w:w="4677" w:type="dxa"/>
            <w:vAlign w:val="center"/>
          </w:tcPr>
          <w:p w14:paraId="620A06BB" w14:textId="77777777" w:rsidR="002D6991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>Advance - 25%</w:t>
            </w:r>
          </w:p>
          <w:p w14:paraId="3BD87616" w14:textId="4C75E61F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>Original Diet - 75%</w:t>
            </w:r>
          </w:p>
        </w:tc>
      </w:tr>
      <w:tr w:rsidR="002D6991" w14:paraId="5D17BD0B" w14:textId="77777777" w:rsidTr="002D6991">
        <w:trPr>
          <w:trHeight w:val="507"/>
        </w:trPr>
        <w:tc>
          <w:tcPr>
            <w:tcW w:w="978" w:type="dxa"/>
            <w:vAlign w:val="center"/>
          </w:tcPr>
          <w:p w14:paraId="2A58E289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3</w:t>
            </w:r>
          </w:p>
        </w:tc>
        <w:tc>
          <w:tcPr>
            <w:tcW w:w="4677" w:type="dxa"/>
            <w:vAlign w:val="center"/>
          </w:tcPr>
          <w:p w14:paraId="5EF62D84" w14:textId="77777777" w:rsidR="002D6991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- 50%</w:t>
            </w:r>
          </w:p>
          <w:p w14:paraId="67705FCA" w14:textId="6B98C623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Original Diet - 50%</w:t>
            </w:r>
          </w:p>
        </w:tc>
      </w:tr>
      <w:tr w:rsidR="002D6991" w14:paraId="2374BC35" w14:textId="77777777" w:rsidTr="002D6991">
        <w:trPr>
          <w:trHeight w:val="511"/>
        </w:trPr>
        <w:tc>
          <w:tcPr>
            <w:tcW w:w="978" w:type="dxa"/>
            <w:vAlign w:val="center"/>
          </w:tcPr>
          <w:p w14:paraId="72BC4814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4</w:t>
            </w:r>
          </w:p>
        </w:tc>
        <w:tc>
          <w:tcPr>
            <w:tcW w:w="4677" w:type="dxa"/>
            <w:vAlign w:val="center"/>
          </w:tcPr>
          <w:p w14:paraId="44FA40ED" w14:textId="77777777" w:rsidR="002D6991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- 50%</w:t>
            </w:r>
          </w:p>
          <w:p w14:paraId="1C131762" w14:textId="071ED5BC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Original Diet - 50%</w:t>
            </w:r>
          </w:p>
        </w:tc>
      </w:tr>
      <w:tr w:rsidR="002D6991" w14:paraId="11E880CE" w14:textId="77777777" w:rsidTr="002D6991">
        <w:trPr>
          <w:trHeight w:val="507"/>
        </w:trPr>
        <w:tc>
          <w:tcPr>
            <w:tcW w:w="978" w:type="dxa"/>
            <w:vAlign w:val="center"/>
          </w:tcPr>
          <w:p w14:paraId="5064FA2C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5</w:t>
            </w:r>
          </w:p>
        </w:tc>
        <w:tc>
          <w:tcPr>
            <w:tcW w:w="4677" w:type="dxa"/>
            <w:vAlign w:val="center"/>
          </w:tcPr>
          <w:p w14:paraId="561D60B3" w14:textId="77777777" w:rsidR="002D6991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- 75%</w:t>
            </w:r>
          </w:p>
          <w:p w14:paraId="03FCBCED" w14:textId="1B4C386D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Original Diet - 25%</w:t>
            </w:r>
          </w:p>
        </w:tc>
      </w:tr>
      <w:tr w:rsidR="002D6991" w14:paraId="5AB8BE0E" w14:textId="77777777" w:rsidTr="002D6991">
        <w:trPr>
          <w:trHeight w:val="511"/>
        </w:trPr>
        <w:tc>
          <w:tcPr>
            <w:tcW w:w="978" w:type="dxa"/>
            <w:vAlign w:val="center"/>
          </w:tcPr>
          <w:p w14:paraId="1FA214DD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6</w:t>
            </w:r>
          </w:p>
        </w:tc>
        <w:tc>
          <w:tcPr>
            <w:tcW w:w="4677" w:type="dxa"/>
            <w:vAlign w:val="center"/>
          </w:tcPr>
          <w:p w14:paraId="53EE01A8" w14:textId="77777777" w:rsidR="002D6991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- 75%</w:t>
            </w:r>
          </w:p>
          <w:p w14:paraId="32A40DF8" w14:textId="0AC21D62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Original Diet - 25%</w:t>
            </w:r>
          </w:p>
        </w:tc>
      </w:tr>
      <w:tr w:rsidR="002D6991" w:rsidRPr="00A9307D" w14:paraId="0DD95750" w14:textId="77777777" w:rsidTr="002D6991">
        <w:trPr>
          <w:trHeight w:val="511"/>
        </w:trPr>
        <w:tc>
          <w:tcPr>
            <w:tcW w:w="978" w:type="dxa"/>
            <w:vAlign w:val="center"/>
          </w:tcPr>
          <w:p w14:paraId="7C600C8E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7</w:t>
            </w:r>
          </w:p>
        </w:tc>
        <w:tc>
          <w:tcPr>
            <w:tcW w:w="4677" w:type="dxa"/>
            <w:vAlign w:val="center"/>
          </w:tcPr>
          <w:p w14:paraId="322BD8E7" w14:textId="77777777" w:rsidR="002D6991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- 100%</w:t>
            </w:r>
          </w:p>
          <w:p w14:paraId="0BCE8BE4" w14:textId="61D136B0" w:rsidR="002D6991" w:rsidRPr="00A9307D" w:rsidRDefault="002D6991" w:rsidP="002D6991">
            <w:pPr>
              <w:rPr>
                <w:sz w:val="22"/>
                <w:lang w:val="en-GB"/>
              </w:rPr>
            </w:pPr>
          </w:p>
        </w:tc>
      </w:tr>
    </w:tbl>
    <w:p w14:paraId="65F7555A" w14:textId="77777777" w:rsidR="002D6991" w:rsidRDefault="002D6991" w:rsidP="002D6991">
      <w:pPr>
        <w:rPr>
          <w:lang w:eastAsia="en-AU"/>
        </w:rPr>
      </w:pPr>
    </w:p>
    <w:p w14:paraId="5831631C" w14:textId="77777777" w:rsidR="002D6991" w:rsidRDefault="002D6991">
      <w:pPr>
        <w:spacing w:after="160" w:line="259" w:lineRule="auto"/>
        <w:rPr>
          <w:rStyle w:val="normaltextrun"/>
          <w:rFonts w:eastAsiaTheme="majorEastAsia" w:cs="Arial"/>
          <w:b/>
          <w:sz w:val="28"/>
          <w:szCs w:val="26"/>
          <w:lang w:val="en-US"/>
        </w:rPr>
      </w:pPr>
      <w:r>
        <w:rPr>
          <w:rStyle w:val="normaltextrun"/>
          <w:rFonts w:cs="Arial"/>
          <w:lang w:val="en-US"/>
        </w:rPr>
        <w:br w:type="page"/>
      </w:r>
    </w:p>
    <w:p w14:paraId="5C924DDD" w14:textId="2EC50A85" w:rsidR="002D6991" w:rsidRDefault="002D6991" w:rsidP="002D6991">
      <w:pPr>
        <w:pStyle w:val="Heading2"/>
        <w:rPr>
          <w:rStyle w:val="normaltextrun"/>
          <w:rFonts w:cs="Arial"/>
          <w:lang w:val="en-US"/>
        </w:rPr>
      </w:pPr>
      <w:r>
        <w:rPr>
          <w:rStyle w:val="normaltextrun"/>
          <w:rFonts w:cs="Arial"/>
          <w:lang w:val="en-US"/>
        </w:rPr>
        <w:t xml:space="preserve">14 Day Transition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14 day transition"/>
        <w:tblDescription w:val="Column 1: Days 1 to 7, each day contained in a separate row. Column 2: Ratio by volume, percentage of Advance food to the percentage of the original diet. Column 3: Days 8-14, each day contained in a separate row. Column 4: Ratio by volume, percentage of Advance food to the percentage of the original diet. "/>
      </w:tblPr>
      <w:tblGrid>
        <w:gridCol w:w="836"/>
        <w:gridCol w:w="3402"/>
        <w:gridCol w:w="992"/>
        <w:gridCol w:w="3766"/>
      </w:tblGrid>
      <w:tr w:rsidR="002D6991" w14:paraId="2EF326B8" w14:textId="77777777" w:rsidTr="0009204D">
        <w:trPr>
          <w:trHeight w:val="503"/>
          <w:tblHeader/>
        </w:trPr>
        <w:tc>
          <w:tcPr>
            <w:tcW w:w="836" w:type="dxa"/>
            <w:shd w:val="clear" w:color="auto" w:fill="BFBFBF" w:themeFill="background1" w:themeFillShade="BF"/>
            <w:vAlign w:val="center"/>
          </w:tcPr>
          <w:p w14:paraId="73C1EDE6" w14:textId="77777777" w:rsidR="002D6991" w:rsidRPr="007059C0" w:rsidRDefault="002D6991" w:rsidP="002D6991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Day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1D08FDB" w14:textId="77777777" w:rsidR="002D6991" w:rsidRPr="007059C0" w:rsidRDefault="002D6991" w:rsidP="002D6991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Ratio (volume)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92BB5C6" w14:textId="77777777" w:rsidR="002D6991" w:rsidRPr="007059C0" w:rsidRDefault="002D6991" w:rsidP="002D6991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Day</w:t>
            </w:r>
          </w:p>
        </w:tc>
        <w:tc>
          <w:tcPr>
            <w:tcW w:w="3766" w:type="dxa"/>
            <w:shd w:val="clear" w:color="auto" w:fill="BFBFBF" w:themeFill="background1" w:themeFillShade="BF"/>
            <w:vAlign w:val="center"/>
          </w:tcPr>
          <w:p w14:paraId="4CE95874" w14:textId="77777777" w:rsidR="002D6991" w:rsidRPr="007059C0" w:rsidRDefault="002D6991" w:rsidP="002D6991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Ratio (volume)</w:t>
            </w:r>
          </w:p>
        </w:tc>
      </w:tr>
      <w:tr w:rsidR="002D6991" w14:paraId="0B97569C" w14:textId="77777777" w:rsidTr="0009204D">
        <w:trPr>
          <w:trHeight w:val="507"/>
        </w:trPr>
        <w:tc>
          <w:tcPr>
            <w:tcW w:w="836" w:type="dxa"/>
            <w:vAlign w:val="center"/>
          </w:tcPr>
          <w:p w14:paraId="41212CBF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val="en-GB"/>
              </w:rPr>
              <w:t>Day 1</w:t>
            </w:r>
          </w:p>
        </w:tc>
        <w:tc>
          <w:tcPr>
            <w:tcW w:w="3402" w:type="dxa"/>
            <w:vAlign w:val="center"/>
          </w:tcPr>
          <w:p w14:paraId="5288026D" w14:textId="77777777" w:rsidR="002D6991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 xml:space="preserve">Advance - </w:t>
            </w:r>
            <w:r>
              <w:rPr>
                <w:sz w:val="22"/>
                <w:lang w:eastAsia="en-AU"/>
              </w:rPr>
              <w:t>10</w:t>
            </w:r>
            <w:r w:rsidRPr="00A9307D">
              <w:rPr>
                <w:sz w:val="22"/>
                <w:lang w:eastAsia="en-AU"/>
              </w:rPr>
              <w:t>%</w:t>
            </w:r>
          </w:p>
          <w:p w14:paraId="15A6E39E" w14:textId="2A8BDC1D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 xml:space="preserve">Original Diet - </w:t>
            </w:r>
            <w:r>
              <w:rPr>
                <w:sz w:val="22"/>
                <w:lang w:eastAsia="en-AU"/>
              </w:rPr>
              <w:t>90</w:t>
            </w:r>
            <w:r w:rsidRPr="00A9307D">
              <w:rPr>
                <w:sz w:val="22"/>
                <w:lang w:eastAsia="en-AU"/>
              </w:rPr>
              <w:t>%</w:t>
            </w:r>
          </w:p>
        </w:tc>
        <w:tc>
          <w:tcPr>
            <w:tcW w:w="992" w:type="dxa"/>
            <w:vAlign w:val="center"/>
          </w:tcPr>
          <w:p w14:paraId="3E76D34E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>
              <w:rPr>
                <w:sz w:val="22"/>
                <w:lang w:val="en-GB"/>
              </w:rPr>
              <w:t>Day 8</w:t>
            </w:r>
          </w:p>
        </w:tc>
        <w:tc>
          <w:tcPr>
            <w:tcW w:w="3766" w:type="dxa"/>
            <w:vAlign w:val="center"/>
          </w:tcPr>
          <w:p w14:paraId="6F9525EF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- 50%</w:t>
            </w:r>
          </w:p>
          <w:p w14:paraId="47DD306B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val="en-GB"/>
              </w:rPr>
              <w:t>Original Diet - 50%</w:t>
            </w:r>
          </w:p>
        </w:tc>
      </w:tr>
      <w:tr w:rsidR="002D6991" w14:paraId="400F4056" w14:textId="77777777" w:rsidTr="0009204D">
        <w:trPr>
          <w:trHeight w:val="511"/>
        </w:trPr>
        <w:tc>
          <w:tcPr>
            <w:tcW w:w="836" w:type="dxa"/>
            <w:vAlign w:val="center"/>
          </w:tcPr>
          <w:p w14:paraId="47E25B10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val="en-GB"/>
              </w:rPr>
              <w:t>Day 2</w:t>
            </w:r>
          </w:p>
        </w:tc>
        <w:tc>
          <w:tcPr>
            <w:tcW w:w="3402" w:type="dxa"/>
            <w:vAlign w:val="center"/>
          </w:tcPr>
          <w:p w14:paraId="51CC5E16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 xml:space="preserve">Advance - </w:t>
            </w:r>
            <w:r>
              <w:rPr>
                <w:sz w:val="22"/>
                <w:lang w:eastAsia="en-AU"/>
              </w:rPr>
              <w:t>10</w:t>
            </w:r>
            <w:r w:rsidRPr="00A9307D">
              <w:rPr>
                <w:sz w:val="22"/>
                <w:lang w:eastAsia="en-AU"/>
              </w:rPr>
              <w:t>%</w:t>
            </w:r>
          </w:p>
          <w:p w14:paraId="284253B3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eastAsia="en-AU"/>
              </w:rPr>
              <w:t xml:space="preserve">Original Diet - </w:t>
            </w:r>
            <w:r>
              <w:rPr>
                <w:sz w:val="22"/>
                <w:lang w:eastAsia="en-AU"/>
              </w:rPr>
              <w:t>90</w:t>
            </w:r>
            <w:r w:rsidRPr="00A9307D">
              <w:rPr>
                <w:sz w:val="22"/>
                <w:lang w:eastAsia="en-AU"/>
              </w:rPr>
              <w:t>%</w:t>
            </w:r>
          </w:p>
        </w:tc>
        <w:tc>
          <w:tcPr>
            <w:tcW w:w="992" w:type="dxa"/>
            <w:vAlign w:val="center"/>
          </w:tcPr>
          <w:p w14:paraId="1391CE79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>
              <w:rPr>
                <w:sz w:val="22"/>
                <w:lang w:val="en-GB"/>
              </w:rPr>
              <w:t>Day 9</w:t>
            </w:r>
          </w:p>
        </w:tc>
        <w:tc>
          <w:tcPr>
            <w:tcW w:w="3766" w:type="dxa"/>
            <w:vAlign w:val="center"/>
          </w:tcPr>
          <w:p w14:paraId="5BAAC6A1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- 50%</w:t>
            </w:r>
          </w:p>
          <w:p w14:paraId="4193040D" w14:textId="77777777" w:rsidR="002D6991" w:rsidRPr="00A9307D" w:rsidRDefault="002D6991" w:rsidP="002D6991">
            <w:pPr>
              <w:rPr>
                <w:sz w:val="22"/>
                <w:lang w:eastAsia="en-AU"/>
              </w:rPr>
            </w:pPr>
            <w:r w:rsidRPr="00A9307D">
              <w:rPr>
                <w:sz w:val="22"/>
                <w:lang w:val="en-GB"/>
              </w:rPr>
              <w:t>Original Diet - 50%</w:t>
            </w:r>
          </w:p>
        </w:tc>
      </w:tr>
      <w:tr w:rsidR="002D6991" w14:paraId="46EDE299" w14:textId="77777777" w:rsidTr="0009204D">
        <w:trPr>
          <w:trHeight w:val="507"/>
        </w:trPr>
        <w:tc>
          <w:tcPr>
            <w:tcW w:w="836" w:type="dxa"/>
            <w:vAlign w:val="center"/>
          </w:tcPr>
          <w:p w14:paraId="24240660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3</w:t>
            </w:r>
          </w:p>
        </w:tc>
        <w:tc>
          <w:tcPr>
            <w:tcW w:w="3402" w:type="dxa"/>
            <w:vAlign w:val="center"/>
          </w:tcPr>
          <w:p w14:paraId="15155044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2</w:t>
            </w:r>
            <w:r w:rsidRPr="00A9307D">
              <w:rPr>
                <w:sz w:val="22"/>
                <w:lang w:val="en-GB"/>
              </w:rPr>
              <w:t>0%</w:t>
            </w:r>
          </w:p>
          <w:p w14:paraId="6DB50DCD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8</w:t>
            </w:r>
            <w:r w:rsidRPr="00A9307D">
              <w:rPr>
                <w:sz w:val="22"/>
                <w:lang w:val="en-GB"/>
              </w:rPr>
              <w:t>0%</w:t>
            </w:r>
          </w:p>
        </w:tc>
        <w:tc>
          <w:tcPr>
            <w:tcW w:w="992" w:type="dxa"/>
            <w:vAlign w:val="center"/>
          </w:tcPr>
          <w:p w14:paraId="55DF6E27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Day 10</w:t>
            </w:r>
          </w:p>
        </w:tc>
        <w:tc>
          <w:tcPr>
            <w:tcW w:w="3766" w:type="dxa"/>
            <w:vAlign w:val="center"/>
          </w:tcPr>
          <w:p w14:paraId="7791B198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6</w:t>
            </w:r>
            <w:r w:rsidRPr="00A9307D">
              <w:rPr>
                <w:sz w:val="22"/>
                <w:lang w:val="en-GB"/>
              </w:rPr>
              <w:t>0%</w:t>
            </w:r>
          </w:p>
          <w:p w14:paraId="2B5715D9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4</w:t>
            </w:r>
            <w:r w:rsidRPr="00A9307D">
              <w:rPr>
                <w:sz w:val="22"/>
                <w:lang w:val="en-GB"/>
              </w:rPr>
              <w:t>0%</w:t>
            </w:r>
          </w:p>
        </w:tc>
      </w:tr>
      <w:tr w:rsidR="002D6991" w14:paraId="29E08E3E" w14:textId="77777777" w:rsidTr="0009204D">
        <w:trPr>
          <w:trHeight w:val="511"/>
        </w:trPr>
        <w:tc>
          <w:tcPr>
            <w:tcW w:w="836" w:type="dxa"/>
            <w:vAlign w:val="center"/>
          </w:tcPr>
          <w:p w14:paraId="2F1AED56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4</w:t>
            </w:r>
          </w:p>
        </w:tc>
        <w:tc>
          <w:tcPr>
            <w:tcW w:w="3402" w:type="dxa"/>
            <w:vAlign w:val="center"/>
          </w:tcPr>
          <w:p w14:paraId="370FC958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2</w:t>
            </w:r>
            <w:r w:rsidRPr="00A9307D">
              <w:rPr>
                <w:sz w:val="22"/>
                <w:lang w:val="en-GB"/>
              </w:rPr>
              <w:t>0%</w:t>
            </w:r>
          </w:p>
          <w:p w14:paraId="73AC0B49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8</w:t>
            </w:r>
            <w:r w:rsidRPr="00A9307D">
              <w:rPr>
                <w:sz w:val="22"/>
                <w:lang w:val="en-GB"/>
              </w:rPr>
              <w:t>0%</w:t>
            </w:r>
          </w:p>
        </w:tc>
        <w:tc>
          <w:tcPr>
            <w:tcW w:w="992" w:type="dxa"/>
            <w:vAlign w:val="center"/>
          </w:tcPr>
          <w:p w14:paraId="2A39D2F3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Day 11</w:t>
            </w:r>
          </w:p>
        </w:tc>
        <w:tc>
          <w:tcPr>
            <w:tcW w:w="3766" w:type="dxa"/>
            <w:vAlign w:val="center"/>
          </w:tcPr>
          <w:p w14:paraId="075E8F9E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7</w:t>
            </w:r>
            <w:r w:rsidRPr="00A9307D">
              <w:rPr>
                <w:sz w:val="22"/>
                <w:lang w:val="en-GB"/>
              </w:rPr>
              <w:t>0%</w:t>
            </w:r>
          </w:p>
          <w:p w14:paraId="51B863FC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3</w:t>
            </w:r>
            <w:r w:rsidRPr="00A9307D">
              <w:rPr>
                <w:sz w:val="22"/>
                <w:lang w:val="en-GB"/>
              </w:rPr>
              <w:t>0%</w:t>
            </w:r>
          </w:p>
        </w:tc>
      </w:tr>
      <w:tr w:rsidR="002D6991" w14:paraId="06E7ECBA" w14:textId="77777777" w:rsidTr="0009204D">
        <w:trPr>
          <w:trHeight w:val="507"/>
        </w:trPr>
        <w:tc>
          <w:tcPr>
            <w:tcW w:w="836" w:type="dxa"/>
            <w:vAlign w:val="center"/>
          </w:tcPr>
          <w:p w14:paraId="26BDB63E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5</w:t>
            </w:r>
          </w:p>
        </w:tc>
        <w:tc>
          <w:tcPr>
            <w:tcW w:w="3402" w:type="dxa"/>
            <w:vAlign w:val="center"/>
          </w:tcPr>
          <w:p w14:paraId="57053A92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30</w:t>
            </w:r>
            <w:r w:rsidRPr="00A9307D">
              <w:rPr>
                <w:sz w:val="22"/>
                <w:lang w:val="en-GB"/>
              </w:rPr>
              <w:t>%</w:t>
            </w:r>
          </w:p>
          <w:p w14:paraId="7EA4C8E7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70</w:t>
            </w:r>
            <w:r w:rsidRPr="00A9307D">
              <w:rPr>
                <w:sz w:val="22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14:paraId="12BC4C44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Day 12</w:t>
            </w:r>
          </w:p>
        </w:tc>
        <w:tc>
          <w:tcPr>
            <w:tcW w:w="3766" w:type="dxa"/>
            <w:vAlign w:val="center"/>
          </w:tcPr>
          <w:p w14:paraId="5CC69A67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80</w:t>
            </w:r>
            <w:r w:rsidRPr="00A9307D">
              <w:rPr>
                <w:sz w:val="22"/>
                <w:lang w:val="en-GB"/>
              </w:rPr>
              <w:t>%</w:t>
            </w:r>
          </w:p>
          <w:p w14:paraId="4A1E491E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Original Diet - 2</w:t>
            </w:r>
            <w:r>
              <w:rPr>
                <w:sz w:val="22"/>
                <w:lang w:val="en-GB"/>
              </w:rPr>
              <w:t>0</w:t>
            </w:r>
            <w:r w:rsidRPr="00A9307D">
              <w:rPr>
                <w:sz w:val="22"/>
                <w:lang w:val="en-GB"/>
              </w:rPr>
              <w:t>%</w:t>
            </w:r>
          </w:p>
        </w:tc>
      </w:tr>
      <w:tr w:rsidR="002D6991" w14:paraId="4021C988" w14:textId="77777777" w:rsidTr="0009204D">
        <w:trPr>
          <w:trHeight w:val="511"/>
        </w:trPr>
        <w:tc>
          <w:tcPr>
            <w:tcW w:w="836" w:type="dxa"/>
            <w:vAlign w:val="center"/>
          </w:tcPr>
          <w:p w14:paraId="0A715378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6</w:t>
            </w:r>
          </w:p>
        </w:tc>
        <w:tc>
          <w:tcPr>
            <w:tcW w:w="3402" w:type="dxa"/>
            <w:vAlign w:val="center"/>
          </w:tcPr>
          <w:p w14:paraId="389BE967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30</w:t>
            </w:r>
            <w:r w:rsidRPr="00A9307D">
              <w:rPr>
                <w:sz w:val="22"/>
                <w:lang w:val="en-GB"/>
              </w:rPr>
              <w:t>%</w:t>
            </w:r>
          </w:p>
          <w:p w14:paraId="5055E0D8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70</w:t>
            </w:r>
            <w:r w:rsidRPr="00A9307D">
              <w:rPr>
                <w:sz w:val="22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14:paraId="099FA2CD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Day 13</w:t>
            </w:r>
          </w:p>
        </w:tc>
        <w:tc>
          <w:tcPr>
            <w:tcW w:w="3766" w:type="dxa"/>
            <w:vAlign w:val="center"/>
          </w:tcPr>
          <w:p w14:paraId="4C354E44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90</w:t>
            </w:r>
            <w:r w:rsidRPr="00A9307D">
              <w:rPr>
                <w:sz w:val="22"/>
                <w:lang w:val="en-GB"/>
              </w:rPr>
              <w:t>%</w:t>
            </w:r>
          </w:p>
          <w:p w14:paraId="34085E98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10</w:t>
            </w:r>
            <w:r w:rsidRPr="00A9307D">
              <w:rPr>
                <w:sz w:val="22"/>
                <w:lang w:val="en-GB"/>
              </w:rPr>
              <w:t>%</w:t>
            </w:r>
          </w:p>
        </w:tc>
      </w:tr>
      <w:tr w:rsidR="002D6991" w:rsidRPr="00A9307D" w14:paraId="23EC0E37" w14:textId="77777777" w:rsidTr="0009204D">
        <w:trPr>
          <w:trHeight w:val="511"/>
        </w:trPr>
        <w:tc>
          <w:tcPr>
            <w:tcW w:w="836" w:type="dxa"/>
            <w:vAlign w:val="center"/>
          </w:tcPr>
          <w:p w14:paraId="6B3D37DA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Day 7</w:t>
            </w:r>
          </w:p>
        </w:tc>
        <w:tc>
          <w:tcPr>
            <w:tcW w:w="3402" w:type="dxa"/>
            <w:vAlign w:val="center"/>
          </w:tcPr>
          <w:p w14:paraId="2694910C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Advance - </w:t>
            </w:r>
            <w:r>
              <w:rPr>
                <w:sz w:val="22"/>
                <w:lang w:val="en-GB"/>
              </w:rPr>
              <w:t>40</w:t>
            </w:r>
            <w:r w:rsidRPr="00A9307D">
              <w:rPr>
                <w:sz w:val="22"/>
                <w:lang w:val="en-GB"/>
              </w:rPr>
              <w:t>%</w:t>
            </w:r>
          </w:p>
          <w:p w14:paraId="2C8D2DBC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Original Diet - </w:t>
            </w:r>
            <w:r>
              <w:rPr>
                <w:sz w:val="22"/>
                <w:lang w:val="en-GB"/>
              </w:rPr>
              <w:t>60</w:t>
            </w:r>
            <w:r w:rsidRPr="00A9307D">
              <w:rPr>
                <w:sz w:val="22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14:paraId="3F205DDD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 xml:space="preserve">Day </w:t>
            </w:r>
            <w:r>
              <w:rPr>
                <w:sz w:val="22"/>
                <w:lang w:val="en-GB"/>
              </w:rPr>
              <w:t>14</w:t>
            </w:r>
          </w:p>
        </w:tc>
        <w:tc>
          <w:tcPr>
            <w:tcW w:w="3766" w:type="dxa"/>
            <w:vAlign w:val="center"/>
          </w:tcPr>
          <w:p w14:paraId="57BDB596" w14:textId="77777777" w:rsidR="002D6991" w:rsidRPr="00A9307D" w:rsidRDefault="002D6991" w:rsidP="002D6991">
            <w:pPr>
              <w:rPr>
                <w:sz w:val="22"/>
                <w:lang w:val="en-GB"/>
              </w:rPr>
            </w:pPr>
            <w:r w:rsidRPr="00A9307D">
              <w:rPr>
                <w:sz w:val="22"/>
                <w:lang w:val="en-GB"/>
              </w:rPr>
              <w:t>Advance - 100%</w:t>
            </w:r>
          </w:p>
        </w:tc>
      </w:tr>
    </w:tbl>
    <w:p w14:paraId="31EA1BD6" w14:textId="77777777" w:rsidR="002D6991" w:rsidRDefault="002D6991" w:rsidP="002D6991">
      <w:pPr>
        <w:spacing w:before="60" w:after="60"/>
        <w:rPr>
          <w:lang w:val="en-GB"/>
        </w:rPr>
      </w:pPr>
    </w:p>
    <w:p w14:paraId="7D3AC1FF" w14:textId="77777777" w:rsidR="002D6991" w:rsidRDefault="002D6991" w:rsidP="002D6991">
      <w:pPr>
        <w:spacing w:before="60" w:after="60"/>
        <w:rPr>
          <w:lang w:val="en-GB"/>
        </w:rPr>
      </w:pPr>
    </w:p>
    <w:p w14:paraId="6647096E" w14:textId="77777777" w:rsidR="0041348E" w:rsidRPr="00370E2C" w:rsidRDefault="0041348E" w:rsidP="005F44EA">
      <w:pPr>
        <w:pStyle w:val="numbered"/>
        <w:numPr>
          <w:ilvl w:val="0"/>
          <w:numId w:val="0"/>
        </w:numPr>
        <w:rPr>
          <w:rStyle w:val="BookTitle"/>
          <w:b w:val="0"/>
          <w:i w:val="0"/>
        </w:rPr>
      </w:pPr>
    </w:p>
    <w:sectPr w:rsidR="0041348E" w:rsidRPr="00370E2C" w:rsidSect="005F44EA">
      <w:footerReference w:type="default" r:id="rId11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165" w14:textId="77777777" w:rsidR="00A96A95" w:rsidRDefault="00A96A95" w:rsidP="00C468A9">
      <w:pPr>
        <w:spacing w:line="240" w:lineRule="auto"/>
      </w:pPr>
      <w:r>
        <w:separator/>
      </w:r>
    </w:p>
  </w:endnote>
  <w:endnote w:type="continuationSeparator" w:id="0">
    <w:p w14:paraId="29C71227" w14:textId="77777777" w:rsidR="00A96A95" w:rsidRDefault="00A96A95" w:rsidP="00C4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FCF" w14:textId="24B5AF71" w:rsidR="00C468A9" w:rsidRPr="00C468A9" w:rsidRDefault="00C468A9">
    <w:pPr>
      <w:pStyle w:val="Footer"/>
      <w:rPr>
        <w:lang w:val="en-US"/>
      </w:rPr>
    </w:pPr>
    <w:r>
      <w:rPr>
        <w:lang w:val="en-US"/>
      </w:rPr>
      <w:t xml:space="preserve">Page </w:t>
    </w:r>
    <w:r w:rsidR="00A13FBB" w:rsidRPr="00A13FBB">
      <w:rPr>
        <w:lang w:val="en-US"/>
      </w:rPr>
      <w:fldChar w:fldCharType="begin"/>
    </w:r>
    <w:r w:rsidR="00A13FBB" w:rsidRPr="00A13FBB">
      <w:rPr>
        <w:lang w:val="en-US"/>
      </w:rPr>
      <w:instrText xml:space="preserve"> PAGE   \* MERGEFORMAT </w:instrText>
    </w:r>
    <w:r w:rsidR="00A13FBB" w:rsidRPr="00A13FBB">
      <w:rPr>
        <w:lang w:val="en-US"/>
      </w:rPr>
      <w:fldChar w:fldCharType="separate"/>
    </w:r>
    <w:r w:rsidR="0009204D">
      <w:rPr>
        <w:noProof/>
        <w:lang w:val="en-US"/>
      </w:rPr>
      <w:t>1</w:t>
    </w:r>
    <w:r w:rsidR="00A13FBB" w:rsidRPr="00A13FB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B99" w14:textId="77777777" w:rsidR="00A96A95" w:rsidRDefault="00A96A95" w:rsidP="00C468A9">
      <w:pPr>
        <w:spacing w:line="240" w:lineRule="auto"/>
      </w:pPr>
      <w:r>
        <w:separator/>
      </w:r>
    </w:p>
  </w:footnote>
  <w:footnote w:type="continuationSeparator" w:id="0">
    <w:p w14:paraId="3AB7A30C" w14:textId="77777777" w:rsidR="00A96A95" w:rsidRDefault="00A96A95" w:rsidP="00C4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A790EBF6"/>
    <w:lvl w:ilvl="0" w:tplc="3678F8E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135E"/>
    <w:multiLevelType w:val="hybridMultilevel"/>
    <w:tmpl w:val="74045EC0"/>
    <w:lvl w:ilvl="0" w:tplc="5296DBF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76816"/>
    <w:rsid w:val="0009204D"/>
    <w:rsid w:val="002D6991"/>
    <w:rsid w:val="00370E2C"/>
    <w:rsid w:val="0041348E"/>
    <w:rsid w:val="00443143"/>
    <w:rsid w:val="00534AFC"/>
    <w:rsid w:val="005F44EA"/>
    <w:rsid w:val="00694418"/>
    <w:rsid w:val="00A13FBB"/>
    <w:rsid w:val="00A96A95"/>
    <w:rsid w:val="00BD49E5"/>
    <w:rsid w:val="00C468A9"/>
    <w:rsid w:val="00D3181C"/>
    <w:rsid w:val="00D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80"/>
  <w15:chartTrackingRefBased/>
  <w15:docId w15:val="{E89DC1B6-7830-48D8-BA65-D38038D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3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A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A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8A9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8A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8A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A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8A9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A9"/>
    <w:rPr>
      <w:rFonts w:ascii="Arial" w:hAnsi="Arial"/>
      <w:sz w:val="24"/>
    </w:rPr>
  </w:style>
  <w:style w:type="paragraph" w:styleId="NoSpacing">
    <w:name w:val="No Spacing"/>
    <w:aliases w:val="bullet"/>
    <w:uiPriority w:val="1"/>
    <w:qFormat/>
    <w:rsid w:val="00076816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443143"/>
    <w:rPr>
      <w:b/>
      <w:bCs/>
      <w:i/>
      <w:iCs/>
      <w:spacing w:val="5"/>
    </w:rPr>
  </w:style>
  <w:style w:type="paragraph" w:customStyle="1" w:styleId="numbered">
    <w:name w:val="numbered"/>
    <w:basedOn w:val="NoSpacing"/>
    <w:qFormat/>
    <w:rsid w:val="00443143"/>
    <w:pPr>
      <w:numPr>
        <w:numId w:val="2"/>
      </w:numPr>
    </w:pPr>
  </w:style>
  <w:style w:type="character" w:customStyle="1" w:styleId="normaltextrun">
    <w:name w:val="normaltextrun"/>
    <w:basedOn w:val="DefaultParagraphFont"/>
    <w:rsid w:val="002D6991"/>
  </w:style>
  <w:style w:type="table" w:styleId="TableGrid">
    <w:name w:val="Table Grid"/>
    <w:basedOn w:val="TableNormal"/>
    <w:uiPriority w:val="59"/>
    <w:rsid w:val="002D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DA Branded Colours">
      <a:dk1>
        <a:srgbClr val="282829"/>
      </a:dk1>
      <a:lt1>
        <a:srgbClr val="FFFFFF"/>
      </a:lt1>
      <a:dk2>
        <a:srgbClr val="FF6E33"/>
      </a:dk2>
      <a:lt2>
        <a:srgbClr val="E7E6E6"/>
      </a:lt2>
      <a:accent1>
        <a:srgbClr val="01B483"/>
      </a:accent1>
      <a:accent2>
        <a:srgbClr val="FCBBE0"/>
      </a:accent2>
      <a:accent3>
        <a:srgbClr val="A3DBDF"/>
      </a:accent3>
      <a:accent4>
        <a:srgbClr val="E2DEDD"/>
      </a:accent4>
      <a:accent5>
        <a:srgbClr val="FEA18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3DE9FC2F3B849B165C5560818F8A1" ma:contentTypeVersion="12" ma:contentTypeDescription="Create a new document." ma:contentTypeScope="" ma:versionID="ae9e5a680a4015921fe8390dab5dcaa7">
  <xsd:schema xmlns:xsd="http://www.w3.org/2001/XMLSchema" xmlns:xs="http://www.w3.org/2001/XMLSchema" xmlns:p="http://schemas.microsoft.com/office/2006/metadata/properties" xmlns:ns2="70761ee1-be83-4b0a-822c-cf4eba848a20" xmlns:ns3="34db770b-0e8d-48d8-a700-136f0c046acb" targetNamespace="http://schemas.microsoft.com/office/2006/metadata/properties" ma:root="true" ma:fieldsID="d2dbe267779849a28d548bb1683850ac" ns2:_="" ns3:_="">
    <xsd:import namespace="70761ee1-be83-4b0a-822c-cf4eba848a20"/>
    <xsd:import namespace="34db770b-0e8d-48d8-a700-136f0c04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ee1-be83-4b0a-822c-cf4eba8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770b-0e8d-48d8-a700-136f0c046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B670-686D-4BC2-A4D7-14297D6D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61ee1-be83-4b0a-822c-cf4eba848a20"/>
    <ds:schemaRef ds:uri="34db770b-0e8d-48d8-a700-136f0c04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3F247-8561-4C7E-8B98-4A4F28B9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4BFA-D011-4EED-BD2C-0AE372FE90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761ee1-be83-4b0a-822c-cf4eba848a20"/>
    <ds:schemaRef ds:uri="http://schemas.microsoft.com/office/2006/documentManagement/types"/>
    <ds:schemaRef ds:uri="34db770b-0e8d-48d8-a700-136f0c046a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Basic%20Word%20accessible%20document%20template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Naomi Moore</cp:lastModifiedBy>
  <cp:revision>2</cp:revision>
  <dcterms:created xsi:type="dcterms:W3CDTF">2022-04-14T04:29:00Z</dcterms:created>
  <dcterms:modified xsi:type="dcterms:W3CDTF">2022-04-14T04:29:00Z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